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E7" w:rsidRDefault="00E048B9">
      <w:pPr>
        <w:pStyle w:val="MonthYear"/>
      </w:pPr>
      <w:bookmarkStart w:id="0" w:name="_GoBack"/>
      <w:bookmarkEnd w:id="0"/>
      <w:r>
        <w:t xml:space="preserve">June </w:t>
      </w:r>
      <w:r w:rsidR="00E85AAB">
        <w:t>2018</w:t>
      </w:r>
    </w:p>
    <w:tbl>
      <w:tblPr>
        <w:tblW w:w="4972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2039"/>
        <w:gridCol w:w="2041"/>
        <w:gridCol w:w="2045"/>
        <w:gridCol w:w="2042"/>
        <w:gridCol w:w="2045"/>
        <w:gridCol w:w="2045"/>
        <w:gridCol w:w="2042"/>
      </w:tblGrid>
      <w:tr w:rsidR="00C131E7" w:rsidTr="00CD6EA4">
        <w:trPr>
          <w:trHeight w:val="288"/>
          <w:jc w:val="center"/>
        </w:trPr>
        <w:tc>
          <w:tcPr>
            <w:tcW w:w="204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Sunday</w:t>
            </w:r>
          </w:p>
        </w:tc>
        <w:tc>
          <w:tcPr>
            <w:tcW w:w="204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Monday</w:t>
            </w:r>
          </w:p>
        </w:tc>
        <w:tc>
          <w:tcPr>
            <w:tcW w:w="204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Tuesday</w:t>
            </w:r>
          </w:p>
        </w:tc>
        <w:tc>
          <w:tcPr>
            <w:tcW w:w="204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Wednesday</w:t>
            </w:r>
          </w:p>
        </w:tc>
        <w:tc>
          <w:tcPr>
            <w:tcW w:w="204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Thursday</w:t>
            </w:r>
          </w:p>
        </w:tc>
        <w:tc>
          <w:tcPr>
            <w:tcW w:w="204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Friday</w:t>
            </w:r>
          </w:p>
        </w:tc>
        <w:tc>
          <w:tcPr>
            <w:tcW w:w="2045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Saturday</w:t>
            </w:r>
          </w:p>
        </w:tc>
      </w:tr>
      <w:tr w:rsidR="00C131E7" w:rsidRPr="009A1541" w:rsidTr="00CD6EA4">
        <w:trPr>
          <w:trHeight w:hRule="exact" w:val="432"/>
          <w:jc w:val="center"/>
        </w:trPr>
        <w:tc>
          <w:tcPr>
            <w:tcW w:w="2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9A1541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9A1541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9A1541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9A1541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048B9" w:rsidRPr="009A1541" w:rsidRDefault="00E048B9" w:rsidP="00E048B9">
            <w:pPr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9A1541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9A1541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2</w:t>
            </w:r>
          </w:p>
        </w:tc>
      </w:tr>
      <w:tr w:rsidR="00C131E7" w:rsidRPr="008722E2" w:rsidTr="00CD6EA4">
        <w:trPr>
          <w:trHeight w:hRule="exact" w:val="720"/>
          <w:jc w:val="center"/>
        </w:trPr>
        <w:tc>
          <w:tcPr>
            <w:tcW w:w="20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CA7CD1" w:rsidRDefault="00C131E7">
            <w:pPr>
              <w:pStyle w:val="CalendarText"/>
              <w:rPr>
                <w:sz w:val="22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0E9C" w:rsidRPr="00CA7CD1" w:rsidRDefault="00240E9C">
            <w:pPr>
              <w:pStyle w:val="CalendarText"/>
              <w:rPr>
                <w:rFonts w:cs="Arial"/>
                <w:sz w:val="22"/>
              </w:rPr>
            </w:pPr>
          </w:p>
        </w:tc>
      </w:tr>
      <w:tr w:rsidR="009A1541" w:rsidRPr="009A1541" w:rsidTr="00CD6EA4">
        <w:trPr>
          <w:trHeight w:hRule="exact" w:val="587"/>
          <w:jc w:val="center"/>
        </w:trPr>
        <w:tc>
          <w:tcPr>
            <w:tcW w:w="2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rFonts w:cs="Arial"/>
                <w:b/>
                <w:sz w:val="20"/>
                <w:szCs w:val="20"/>
              </w:rPr>
            </w:pPr>
            <w:r w:rsidRPr="009A1541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C108AB" w:rsidP="009A1541">
            <w:pPr>
              <w:pStyle w:val="Date"/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9253F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rFonts w:cs="Arial"/>
                <w:b/>
                <w:sz w:val="20"/>
                <w:szCs w:val="20"/>
              </w:rPr>
            </w:pPr>
            <w:r w:rsidRPr="009A1541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9</w:t>
            </w:r>
          </w:p>
        </w:tc>
      </w:tr>
      <w:tr w:rsidR="009A1541" w:rsidRPr="008722E2" w:rsidTr="00CD6EA4">
        <w:trPr>
          <w:trHeight w:hRule="exact" w:val="720"/>
          <w:jc w:val="center"/>
        </w:trPr>
        <w:tc>
          <w:tcPr>
            <w:tcW w:w="20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F512FD" w:rsidRDefault="009A1541" w:rsidP="009A1541">
            <w:pPr>
              <w:pStyle w:val="CalendarText"/>
              <w:rPr>
                <w:rFonts w:cs="Arial"/>
                <w:b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Default="009A1541" w:rsidP="009A1541">
            <w:pPr>
              <w:pStyle w:val="CalendarText"/>
              <w:rPr>
                <w:rFonts w:cs="Arial"/>
                <w:sz w:val="24"/>
                <w:szCs w:val="24"/>
              </w:rPr>
            </w:pPr>
          </w:p>
          <w:p w:rsidR="009A1541" w:rsidRPr="00FF6FDE" w:rsidRDefault="009A1541" w:rsidP="009A1541">
            <w:pPr>
              <w:pStyle w:val="CalendarText"/>
              <w:rPr>
                <w:rFonts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E755F0" w:rsidRDefault="009A1541" w:rsidP="009A1541">
            <w:pPr>
              <w:pStyle w:val="CalendarText"/>
              <w:rPr>
                <w:rFonts w:cs="Arial"/>
                <w:b/>
                <w:sz w:val="22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CA7CD1" w:rsidRDefault="009A1541" w:rsidP="009A1541">
            <w:pPr>
              <w:pStyle w:val="CalendarText"/>
              <w:rPr>
                <w:rFonts w:cs="Arial"/>
                <w:sz w:val="20"/>
                <w:szCs w:val="20"/>
              </w:rPr>
            </w:pPr>
          </w:p>
        </w:tc>
      </w:tr>
      <w:tr w:rsidR="00CD6EA4" w:rsidRPr="009A1541" w:rsidTr="00CD6EA4">
        <w:trPr>
          <w:trHeight w:hRule="exact" w:val="542"/>
          <w:jc w:val="center"/>
        </w:trPr>
        <w:tc>
          <w:tcPr>
            <w:tcW w:w="2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EA4" w:rsidRPr="009A1541" w:rsidRDefault="00CD6EA4" w:rsidP="00CD6EA4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EA4" w:rsidRPr="009A1541" w:rsidRDefault="00CD6EA4" w:rsidP="00CD6EA4">
            <w:pPr>
              <w:pStyle w:val="Date"/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 youth weight room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EA4" w:rsidRPr="009A1541" w:rsidRDefault="00CD6EA4" w:rsidP="00CD6EA4">
            <w:pPr>
              <w:pStyle w:val="Date"/>
              <w:spacing w:after="40"/>
              <w:rPr>
                <w:rFonts w:cs="Arial"/>
                <w:b/>
                <w:sz w:val="20"/>
                <w:szCs w:val="20"/>
              </w:rPr>
            </w:pPr>
            <w:r w:rsidRPr="009A1541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EA4" w:rsidRPr="009A1541" w:rsidRDefault="00CD6EA4" w:rsidP="00CD6EA4">
            <w:pPr>
              <w:pStyle w:val="Date"/>
              <w:spacing w:after="40"/>
              <w:rPr>
                <w:rFonts w:cs="Arial"/>
                <w:b/>
                <w:sz w:val="20"/>
                <w:szCs w:val="20"/>
              </w:rPr>
            </w:pPr>
            <w:r w:rsidRPr="009A1541">
              <w:rPr>
                <w:rFonts w:cs="Arial"/>
                <w:b/>
                <w:sz w:val="20"/>
                <w:szCs w:val="20"/>
              </w:rPr>
              <w:t>13</w:t>
            </w:r>
            <w:r>
              <w:rPr>
                <w:rFonts w:cs="Arial"/>
                <w:b/>
                <w:sz w:val="20"/>
                <w:szCs w:val="20"/>
              </w:rPr>
              <w:t xml:space="preserve"> Youth weight room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EA4" w:rsidRPr="009A1541" w:rsidRDefault="00CD6EA4" w:rsidP="00CD6EA4">
            <w:pPr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EA4" w:rsidRPr="009A1541" w:rsidRDefault="00CD6EA4" w:rsidP="00CD6EA4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D6EA4" w:rsidRPr="009A1541" w:rsidRDefault="00CD6EA4" w:rsidP="00CD6EA4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16</w:t>
            </w:r>
          </w:p>
        </w:tc>
      </w:tr>
      <w:tr w:rsidR="00CD6EA4" w:rsidRPr="008722E2" w:rsidTr="00CD6EA4">
        <w:trPr>
          <w:trHeight w:hRule="exact" w:val="720"/>
          <w:jc w:val="center"/>
        </w:trPr>
        <w:tc>
          <w:tcPr>
            <w:tcW w:w="20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EA4" w:rsidRPr="008722E2" w:rsidRDefault="00CD6EA4" w:rsidP="00CD6EA4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EA4" w:rsidRDefault="00CD6EA4" w:rsidP="00CD6EA4">
            <w:pPr>
              <w:pStyle w:val="CalendarText"/>
              <w:rPr>
                <w:rFonts w:cs="Arial"/>
                <w:sz w:val="24"/>
                <w:szCs w:val="24"/>
              </w:rPr>
            </w:pPr>
          </w:p>
          <w:p w:rsidR="00CD6EA4" w:rsidRPr="00FF6FDE" w:rsidRDefault="00CD6EA4" w:rsidP="00CD6EA4">
            <w:pPr>
              <w:pStyle w:val="Calendar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6:00- 7:30</w:t>
            </w: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EA4" w:rsidRPr="008722E2" w:rsidRDefault="00CD6EA4" w:rsidP="00CD6EA4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EA4" w:rsidRDefault="00CD6EA4" w:rsidP="00CD6EA4">
            <w:pPr>
              <w:pStyle w:val="Calendar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Meeting</w:t>
            </w:r>
          </w:p>
          <w:p w:rsidR="00CD6EA4" w:rsidRPr="00FF6FDE" w:rsidRDefault="00CD6EA4" w:rsidP="00CD6EA4">
            <w:pPr>
              <w:pStyle w:val="Calendar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6:30- 7:15</w:t>
            </w: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EA4" w:rsidRPr="00FF6FDE" w:rsidRDefault="00CD6EA4" w:rsidP="00CD6EA4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EA4" w:rsidRPr="00FF6FDE" w:rsidRDefault="00CD6EA4" w:rsidP="00CD6EA4">
            <w:pPr>
              <w:pStyle w:val="CalendarText"/>
              <w:rPr>
                <w:rFonts w:cs="Arial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6EA4" w:rsidRPr="00F512FD" w:rsidRDefault="00CD6EA4" w:rsidP="00CD6EA4">
            <w:pPr>
              <w:pStyle w:val="CalendarText"/>
              <w:rPr>
                <w:rFonts w:cs="Arial"/>
                <w:b/>
                <w:i/>
                <w:sz w:val="22"/>
              </w:rPr>
            </w:pPr>
          </w:p>
        </w:tc>
      </w:tr>
      <w:tr w:rsidR="009A1541" w:rsidRPr="009A1541" w:rsidTr="00CD6EA4">
        <w:trPr>
          <w:trHeight w:hRule="exact" w:val="533"/>
          <w:jc w:val="center"/>
        </w:trPr>
        <w:tc>
          <w:tcPr>
            <w:tcW w:w="2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C108AB" w:rsidP="009A1541">
            <w:pPr>
              <w:pStyle w:val="Date"/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</w:t>
            </w:r>
            <w:r w:rsidR="009A1541">
              <w:rPr>
                <w:rFonts w:cs="Arial"/>
                <w:b/>
                <w:sz w:val="20"/>
                <w:szCs w:val="20"/>
              </w:rPr>
              <w:t xml:space="preserve"> youth weight room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C108AB" w:rsidP="009A1541">
            <w:pPr>
              <w:pStyle w:val="Date"/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  <w:r w:rsidR="009A1541">
              <w:rPr>
                <w:rFonts w:cs="Arial"/>
                <w:b/>
                <w:sz w:val="20"/>
                <w:szCs w:val="20"/>
              </w:rPr>
              <w:t xml:space="preserve"> youth weight room</w:t>
            </w:r>
            <w:r w:rsidR="008C1968">
              <w:rPr>
                <w:rFonts w:cs="Arial"/>
                <w:b/>
                <w:sz w:val="20"/>
                <w:szCs w:val="20"/>
              </w:rPr>
              <w:t xml:space="preserve"> (final)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rFonts w:cs="Arial"/>
                <w:b/>
                <w:sz w:val="20"/>
                <w:szCs w:val="20"/>
              </w:rPr>
            </w:pPr>
            <w:r w:rsidRPr="009A1541">
              <w:rPr>
                <w:rFonts w:cs="Arial"/>
                <w:b/>
                <w:sz w:val="20"/>
                <w:szCs w:val="20"/>
              </w:rPr>
              <w:t xml:space="preserve">21 </w:t>
            </w:r>
            <w:r>
              <w:rPr>
                <w:rFonts w:cs="Arial"/>
                <w:b/>
                <w:sz w:val="20"/>
                <w:szCs w:val="20"/>
              </w:rPr>
              <w:t>Last Day School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rFonts w:cs="Arial"/>
                <w:b/>
                <w:sz w:val="20"/>
                <w:szCs w:val="20"/>
              </w:rPr>
            </w:pPr>
            <w:r w:rsidRPr="009A1541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23</w:t>
            </w:r>
          </w:p>
        </w:tc>
      </w:tr>
      <w:tr w:rsidR="009A1541" w:rsidRPr="008722E2" w:rsidTr="00CD6EA4">
        <w:trPr>
          <w:trHeight w:hRule="exact" w:val="720"/>
          <w:jc w:val="center"/>
        </w:trPr>
        <w:tc>
          <w:tcPr>
            <w:tcW w:w="20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F512FD" w:rsidRDefault="009A1541" w:rsidP="009A1541">
            <w:pPr>
              <w:pStyle w:val="CalendarText"/>
              <w:rPr>
                <w:b/>
                <w:i/>
                <w:sz w:val="22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Default="009A1541" w:rsidP="009A1541">
            <w:pPr>
              <w:pStyle w:val="CalendarText"/>
              <w:rPr>
                <w:rFonts w:cs="Arial"/>
                <w:sz w:val="24"/>
                <w:szCs w:val="24"/>
              </w:rPr>
            </w:pPr>
          </w:p>
          <w:p w:rsidR="009A1541" w:rsidRPr="00FF6FDE" w:rsidRDefault="009A1541" w:rsidP="009A1541">
            <w:pPr>
              <w:pStyle w:val="Calendar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6:00- 7:30</w:t>
            </w: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FF6FDE" w:rsidRDefault="009A1541" w:rsidP="009A1541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Default="009A1541" w:rsidP="009A1541">
            <w:pPr>
              <w:pStyle w:val="CalendarText"/>
              <w:rPr>
                <w:rFonts w:cs="Arial"/>
                <w:sz w:val="24"/>
                <w:szCs w:val="24"/>
              </w:rPr>
            </w:pPr>
          </w:p>
          <w:p w:rsidR="009A1541" w:rsidRPr="00FF6FDE" w:rsidRDefault="009A1541" w:rsidP="009A1541">
            <w:pPr>
              <w:pStyle w:val="Calendar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6:00- 7:30</w:t>
            </w: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Default="009A1541" w:rsidP="009A1541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  <w:p w:rsidR="009A1541" w:rsidRPr="008722E2" w:rsidRDefault="009A1541" w:rsidP="009A1541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Graduation</w:t>
            </w: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FF6FDE" w:rsidRDefault="009A1541" w:rsidP="009A1541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2144B7" w:rsidRDefault="009A1541" w:rsidP="009A1541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</w:tr>
      <w:tr w:rsidR="009A1541" w:rsidRPr="009A1541" w:rsidTr="00CD6EA4">
        <w:trPr>
          <w:trHeight w:hRule="exact" w:val="432"/>
          <w:jc w:val="center"/>
        </w:trPr>
        <w:tc>
          <w:tcPr>
            <w:tcW w:w="2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0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9A1541" w:rsidRDefault="009A1541" w:rsidP="009A1541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9A1541">
              <w:rPr>
                <w:b/>
                <w:sz w:val="20"/>
                <w:szCs w:val="20"/>
              </w:rPr>
              <w:t>30</w:t>
            </w:r>
          </w:p>
        </w:tc>
      </w:tr>
      <w:tr w:rsidR="009A1541" w:rsidRPr="008722E2" w:rsidTr="00CD6EA4">
        <w:trPr>
          <w:trHeight w:hRule="exact" w:val="720"/>
          <w:jc w:val="center"/>
        </w:trPr>
        <w:tc>
          <w:tcPr>
            <w:tcW w:w="20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FF6FDE" w:rsidRDefault="009A1541" w:rsidP="009A1541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FF6FDE" w:rsidRDefault="009A1541" w:rsidP="009A1541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FF6FDE" w:rsidRDefault="009A1541" w:rsidP="009A1541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FF6FDE" w:rsidRDefault="009A1541" w:rsidP="009A1541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FF6FDE" w:rsidRDefault="009A1541" w:rsidP="009A1541">
            <w:pPr>
              <w:pStyle w:val="CalendarText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CalendarText"/>
              <w:rPr>
                <w:b/>
                <w:sz w:val="28"/>
                <w:szCs w:val="28"/>
              </w:rPr>
            </w:pPr>
          </w:p>
        </w:tc>
      </w:tr>
      <w:tr w:rsidR="009A1541" w:rsidRPr="008722E2" w:rsidTr="00CD6EA4">
        <w:trPr>
          <w:trHeight w:hRule="exact" w:val="432"/>
          <w:jc w:val="center"/>
        </w:trPr>
        <w:tc>
          <w:tcPr>
            <w:tcW w:w="2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Date"/>
              <w:spacing w:after="40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Date"/>
              <w:spacing w:after="4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Date"/>
              <w:spacing w:after="4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Date"/>
              <w:spacing w:after="4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Date"/>
              <w:spacing w:after="40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Date"/>
              <w:spacing w:after="40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Date"/>
              <w:spacing w:after="40"/>
              <w:rPr>
                <w:sz w:val="28"/>
                <w:szCs w:val="28"/>
              </w:rPr>
            </w:pPr>
          </w:p>
        </w:tc>
      </w:tr>
      <w:tr w:rsidR="009A1541" w:rsidRPr="008722E2" w:rsidTr="00CD6EA4">
        <w:trPr>
          <w:trHeight w:hRule="exact" w:val="720"/>
          <w:jc w:val="center"/>
        </w:trPr>
        <w:tc>
          <w:tcPr>
            <w:tcW w:w="20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A1541" w:rsidRPr="008722E2" w:rsidRDefault="009A1541" w:rsidP="009A1541">
            <w:pPr>
              <w:pStyle w:val="CalendarText"/>
              <w:rPr>
                <w:sz w:val="28"/>
                <w:szCs w:val="28"/>
              </w:rPr>
            </w:pPr>
          </w:p>
        </w:tc>
      </w:tr>
    </w:tbl>
    <w:p w:rsidR="00C131E7" w:rsidRDefault="00E048B9">
      <w:pPr>
        <w:pStyle w:val="MonthYear"/>
      </w:pPr>
      <w:r>
        <w:lastRenderedPageBreak/>
        <w:t xml:space="preserve">July </w:t>
      </w:r>
      <w:r w:rsidR="00E85AAB">
        <w:t>2018</w:t>
      </w:r>
    </w:p>
    <w:tbl>
      <w:tblPr>
        <w:tblW w:w="494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2030"/>
        <w:gridCol w:w="2089"/>
        <w:gridCol w:w="2252"/>
        <w:gridCol w:w="1752"/>
        <w:gridCol w:w="2033"/>
        <w:gridCol w:w="2033"/>
        <w:gridCol w:w="2030"/>
      </w:tblGrid>
      <w:tr w:rsidR="00C131E7" w:rsidTr="008C1968">
        <w:trPr>
          <w:trHeight w:val="288"/>
          <w:jc w:val="center"/>
        </w:trPr>
        <w:tc>
          <w:tcPr>
            <w:tcW w:w="2033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Sunday</w:t>
            </w:r>
          </w:p>
        </w:tc>
        <w:tc>
          <w:tcPr>
            <w:tcW w:w="209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Monday</w:t>
            </w:r>
          </w:p>
        </w:tc>
        <w:tc>
          <w:tcPr>
            <w:tcW w:w="225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Tuesday</w:t>
            </w:r>
          </w:p>
        </w:tc>
        <w:tc>
          <w:tcPr>
            <w:tcW w:w="17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Wednesday</w:t>
            </w:r>
          </w:p>
        </w:tc>
        <w:tc>
          <w:tcPr>
            <w:tcW w:w="203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Thursday</w:t>
            </w:r>
          </w:p>
        </w:tc>
        <w:tc>
          <w:tcPr>
            <w:tcW w:w="203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Friday</w:t>
            </w:r>
          </w:p>
        </w:tc>
        <w:tc>
          <w:tcPr>
            <w:tcW w:w="2033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Saturday</w:t>
            </w:r>
          </w:p>
        </w:tc>
      </w:tr>
      <w:tr w:rsidR="00C131E7" w:rsidTr="008C1968">
        <w:trPr>
          <w:trHeight w:hRule="exact" w:val="695"/>
          <w:jc w:val="center"/>
        </w:trPr>
        <w:tc>
          <w:tcPr>
            <w:tcW w:w="20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C19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131E7" w:rsidTr="008C1968">
        <w:trPr>
          <w:trHeight w:hRule="exact" w:val="720"/>
          <w:jc w:val="center"/>
        </w:trPr>
        <w:tc>
          <w:tcPr>
            <w:tcW w:w="20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2144B7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2144B7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</w:tr>
      <w:tr w:rsidR="00C131E7" w:rsidTr="008C1968">
        <w:trPr>
          <w:trHeight w:hRule="exact" w:val="432"/>
          <w:jc w:val="center"/>
        </w:trPr>
        <w:tc>
          <w:tcPr>
            <w:tcW w:w="20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 w:rsidP="00BC2406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C1968">
              <w:rPr>
                <w:b/>
                <w:sz w:val="28"/>
                <w:szCs w:val="28"/>
              </w:rPr>
              <w:t xml:space="preserve"> </w:t>
            </w:r>
            <w:r w:rsidR="008C1968" w:rsidRPr="008C1968">
              <w:rPr>
                <w:b/>
                <w:sz w:val="24"/>
                <w:szCs w:val="24"/>
              </w:rPr>
              <w:t>Bring locks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C1968">
              <w:rPr>
                <w:b/>
                <w:sz w:val="28"/>
                <w:szCs w:val="28"/>
              </w:rPr>
              <w:t xml:space="preserve"> </w:t>
            </w:r>
            <w:r w:rsidR="008C1968" w:rsidRPr="008C1968">
              <w:rPr>
                <w:b/>
                <w:sz w:val="24"/>
                <w:szCs w:val="24"/>
              </w:rPr>
              <w:t>Bring locks</w:t>
            </w:r>
          </w:p>
        </w:tc>
        <w:tc>
          <w:tcPr>
            <w:tcW w:w="1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0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E10D48" w:rsidTr="008C1968">
        <w:trPr>
          <w:trHeight w:hRule="exact" w:val="720"/>
          <w:jc w:val="center"/>
        </w:trPr>
        <w:tc>
          <w:tcPr>
            <w:tcW w:w="20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0D48" w:rsidRPr="008722E2" w:rsidRDefault="00E10D48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0D48" w:rsidRPr="0098548C" w:rsidRDefault="0098548C">
            <w:pPr>
              <w:rPr>
                <w:b/>
                <w:color w:val="auto"/>
                <w:sz w:val="20"/>
                <w:szCs w:val="20"/>
              </w:rPr>
            </w:pPr>
            <w:r w:rsidRPr="0098548C">
              <w:rPr>
                <w:b/>
                <w:color w:val="auto"/>
                <w:sz w:val="20"/>
                <w:szCs w:val="20"/>
              </w:rPr>
              <w:t>Report to Stadium</w:t>
            </w:r>
          </w:p>
          <w:p w:rsidR="0098548C" w:rsidRPr="0098548C" w:rsidRDefault="0098548C">
            <w:pPr>
              <w:rPr>
                <w:b/>
                <w:color w:val="auto"/>
                <w:sz w:val="24"/>
                <w:szCs w:val="24"/>
              </w:rPr>
            </w:pPr>
            <w:r w:rsidRPr="0098548C">
              <w:rPr>
                <w:b/>
                <w:color w:val="auto"/>
                <w:sz w:val="24"/>
                <w:szCs w:val="24"/>
              </w:rPr>
              <w:t>8:00- 10:15 am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98548C" w:rsidRDefault="0098548C" w:rsidP="0098548C">
            <w:pPr>
              <w:rPr>
                <w:b/>
                <w:color w:val="auto"/>
                <w:sz w:val="20"/>
                <w:szCs w:val="20"/>
              </w:rPr>
            </w:pPr>
            <w:r w:rsidRPr="0098548C">
              <w:rPr>
                <w:b/>
                <w:color w:val="auto"/>
                <w:sz w:val="20"/>
                <w:szCs w:val="20"/>
              </w:rPr>
              <w:t>Report to Stadium</w:t>
            </w:r>
          </w:p>
          <w:p w:rsidR="0098548C" w:rsidRPr="0098548C" w:rsidRDefault="0098548C">
            <w:pPr>
              <w:rPr>
                <w:b/>
                <w:color w:val="auto"/>
                <w:sz w:val="24"/>
                <w:szCs w:val="24"/>
              </w:rPr>
            </w:pPr>
            <w:r w:rsidRPr="0098548C">
              <w:rPr>
                <w:b/>
                <w:color w:val="auto"/>
                <w:sz w:val="24"/>
                <w:szCs w:val="24"/>
              </w:rPr>
              <w:t>8:00-10:15am</w:t>
            </w:r>
          </w:p>
        </w:tc>
        <w:tc>
          <w:tcPr>
            <w:tcW w:w="17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0D48" w:rsidRPr="00FF6FDE" w:rsidRDefault="00E10D4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0D48" w:rsidRPr="00FF6FDE" w:rsidRDefault="00E10D4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0D48" w:rsidRPr="00FF6FDE" w:rsidRDefault="00E10D48">
            <w:pPr>
              <w:pStyle w:val="CalendarText"/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0D48" w:rsidRPr="00862AFE" w:rsidRDefault="00E10D48">
            <w:pPr>
              <w:pStyle w:val="CalendarText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C131E7" w:rsidTr="008C1968">
        <w:trPr>
          <w:trHeight w:hRule="exact" w:val="432"/>
          <w:jc w:val="center"/>
        </w:trPr>
        <w:tc>
          <w:tcPr>
            <w:tcW w:w="20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 w:rsidP="00A96EF2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2257" w:rsidRPr="008722E2" w:rsidRDefault="0068498E" w:rsidP="00E82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98548C" w:rsidTr="008C1968">
        <w:trPr>
          <w:trHeight w:hRule="exact" w:val="720"/>
          <w:jc w:val="center"/>
        </w:trPr>
        <w:tc>
          <w:tcPr>
            <w:tcW w:w="20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8722E2" w:rsidRDefault="0098548C" w:rsidP="0098548C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98548C" w:rsidRDefault="0098548C" w:rsidP="0098548C">
            <w:pPr>
              <w:rPr>
                <w:b/>
                <w:color w:val="auto"/>
                <w:sz w:val="20"/>
                <w:szCs w:val="20"/>
              </w:rPr>
            </w:pPr>
            <w:r w:rsidRPr="0098548C">
              <w:rPr>
                <w:b/>
                <w:color w:val="auto"/>
                <w:sz w:val="20"/>
                <w:szCs w:val="20"/>
              </w:rPr>
              <w:t>Report to Stadium</w:t>
            </w:r>
          </w:p>
          <w:p w:rsidR="0098548C" w:rsidRPr="0098548C" w:rsidRDefault="0098548C" w:rsidP="0098548C">
            <w:pPr>
              <w:rPr>
                <w:b/>
                <w:color w:val="auto"/>
                <w:sz w:val="24"/>
                <w:szCs w:val="24"/>
              </w:rPr>
            </w:pPr>
            <w:r w:rsidRPr="0098548C">
              <w:rPr>
                <w:b/>
                <w:color w:val="auto"/>
                <w:sz w:val="24"/>
                <w:szCs w:val="24"/>
              </w:rPr>
              <w:t>8:00- 10:15 am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98548C" w:rsidRDefault="0098548C" w:rsidP="0098548C">
            <w:pPr>
              <w:rPr>
                <w:b/>
                <w:color w:val="auto"/>
                <w:sz w:val="20"/>
                <w:szCs w:val="20"/>
              </w:rPr>
            </w:pPr>
            <w:r w:rsidRPr="0098548C">
              <w:rPr>
                <w:b/>
                <w:color w:val="auto"/>
                <w:sz w:val="20"/>
                <w:szCs w:val="20"/>
              </w:rPr>
              <w:t>Report to Stadium</w:t>
            </w:r>
          </w:p>
          <w:p w:rsidR="0098548C" w:rsidRPr="0098548C" w:rsidRDefault="0098548C" w:rsidP="0098548C">
            <w:pPr>
              <w:rPr>
                <w:b/>
                <w:color w:val="auto"/>
                <w:sz w:val="24"/>
                <w:szCs w:val="24"/>
              </w:rPr>
            </w:pPr>
            <w:r w:rsidRPr="0098548C">
              <w:rPr>
                <w:b/>
                <w:color w:val="auto"/>
                <w:sz w:val="24"/>
                <w:szCs w:val="24"/>
              </w:rPr>
              <w:t>8:00-10:15am</w:t>
            </w:r>
          </w:p>
        </w:tc>
        <w:tc>
          <w:tcPr>
            <w:tcW w:w="17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FF6FDE" w:rsidRDefault="0098548C" w:rsidP="0098548C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FF6FDE" w:rsidRDefault="0098548C" w:rsidP="0098548C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FF6FDE" w:rsidRDefault="0098548C" w:rsidP="0098548C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2144B7" w:rsidRDefault="0098548C" w:rsidP="0098548C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</w:tr>
      <w:tr w:rsidR="00C131E7" w:rsidTr="008C1968">
        <w:trPr>
          <w:trHeight w:hRule="exact" w:val="432"/>
          <w:jc w:val="center"/>
        </w:trPr>
        <w:tc>
          <w:tcPr>
            <w:tcW w:w="20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 w:rsidP="00A96EF2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 w:rsidP="00705C64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0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98548C" w:rsidTr="008C1968">
        <w:trPr>
          <w:trHeight w:hRule="exact" w:val="720"/>
          <w:jc w:val="center"/>
        </w:trPr>
        <w:tc>
          <w:tcPr>
            <w:tcW w:w="20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8722E2" w:rsidRDefault="0098548C" w:rsidP="0098548C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98548C" w:rsidRDefault="0098548C" w:rsidP="0098548C">
            <w:pPr>
              <w:rPr>
                <w:b/>
                <w:color w:val="auto"/>
                <w:sz w:val="20"/>
                <w:szCs w:val="20"/>
              </w:rPr>
            </w:pPr>
            <w:r w:rsidRPr="0098548C">
              <w:rPr>
                <w:b/>
                <w:color w:val="auto"/>
                <w:sz w:val="20"/>
                <w:szCs w:val="20"/>
              </w:rPr>
              <w:t>Report to Stadium</w:t>
            </w:r>
          </w:p>
          <w:p w:rsidR="0098548C" w:rsidRPr="0098548C" w:rsidRDefault="0098548C" w:rsidP="0098548C">
            <w:pPr>
              <w:rPr>
                <w:b/>
                <w:color w:val="auto"/>
                <w:sz w:val="24"/>
                <w:szCs w:val="24"/>
              </w:rPr>
            </w:pPr>
            <w:r w:rsidRPr="0098548C">
              <w:rPr>
                <w:b/>
                <w:color w:val="auto"/>
                <w:sz w:val="24"/>
                <w:szCs w:val="24"/>
              </w:rPr>
              <w:t>8:00- 10:15 am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98548C" w:rsidRDefault="0098548C" w:rsidP="0098548C">
            <w:pPr>
              <w:rPr>
                <w:b/>
                <w:color w:val="auto"/>
                <w:sz w:val="20"/>
                <w:szCs w:val="20"/>
              </w:rPr>
            </w:pPr>
            <w:r w:rsidRPr="0098548C">
              <w:rPr>
                <w:b/>
                <w:color w:val="auto"/>
                <w:sz w:val="20"/>
                <w:szCs w:val="20"/>
              </w:rPr>
              <w:t>Report to Stadium</w:t>
            </w:r>
          </w:p>
          <w:p w:rsidR="0098548C" w:rsidRPr="0098548C" w:rsidRDefault="0098548C" w:rsidP="0098548C">
            <w:pPr>
              <w:rPr>
                <w:b/>
                <w:color w:val="auto"/>
                <w:sz w:val="24"/>
                <w:szCs w:val="24"/>
              </w:rPr>
            </w:pPr>
            <w:r w:rsidRPr="0098548C">
              <w:rPr>
                <w:b/>
                <w:color w:val="auto"/>
                <w:sz w:val="24"/>
                <w:szCs w:val="24"/>
              </w:rPr>
              <w:t>8:00-10:15am</w:t>
            </w:r>
          </w:p>
        </w:tc>
        <w:tc>
          <w:tcPr>
            <w:tcW w:w="17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FF6FDE" w:rsidRDefault="0098548C" w:rsidP="0098548C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FF6FDE" w:rsidRDefault="0098548C" w:rsidP="0098548C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FF6FDE" w:rsidRDefault="0098548C" w:rsidP="0098548C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8722E2" w:rsidRDefault="0098548C" w:rsidP="0098548C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</w:tr>
      <w:tr w:rsidR="00C131E7" w:rsidTr="008C1968">
        <w:trPr>
          <w:trHeight w:hRule="exact" w:val="432"/>
          <w:jc w:val="center"/>
        </w:trPr>
        <w:tc>
          <w:tcPr>
            <w:tcW w:w="20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 w:rsidP="00A96EF2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68498E" w:rsidP="00244DDB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C131E7" w:rsidP="00244DDB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C131E7" w:rsidP="00811695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</w:tr>
      <w:tr w:rsidR="0098548C" w:rsidTr="008C1968">
        <w:trPr>
          <w:trHeight w:hRule="exact" w:val="720"/>
          <w:jc w:val="center"/>
        </w:trPr>
        <w:tc>
          <w:tcPr>
            <w:tcW w:w="20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8722E2" w:rsidRDefault="0098548C" w:rsidP="0098548C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98548C" w:rsidRDefault="0098548C" w:rsidP="0098548C">
            <w:pPr>
              <w:rPr>
                <w:b/>
                <w:color w:val="auto"/>
                <w:sz w:val="20"/>
                <w:szCs w:val="20"/>
              </w:rPr>
            </w:pPr>
            <w:r w:rsidRPr="0098548C">
              <w:rPr>
                <w:b/>
                <w:color w:val="auto"/>
                <w:sz w:val="20"/>
                <w:szCs w:val="20"/>
              </w:rPr>
              <w:t>Report to Stadium</w:t>
            </w:r>
          </w:p>
          <w:p w:rsidR="0098548C" w:rsidRPr="0098548C" w:rsidRDefault="0098548C" w:rsidP="0098548C">
            <w:pPr>
              <w:rPr>
                <w:b/>
                <w:color w:val="auto"/>
                <w:sz w:val="24"/>
                <w:szCs w:val="24"/>
              </w:rPr>
            </w:pPr>
            <w:r w:rsidRPr="0098548C">
              <w:rPr>
                <w:b/>
                <w:color w:val="auto"/>
                <w:sz w:val="24"/>
                <w:szCs w:val="24"/>
              </w:rPr>
              <w:t>8:00- 10:15 am</w:t>
            </w: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98548C" w:rsidRDefault="0098548C" w:rsidP="0098548C">
            <w:pPr>
              <w:rPr>
                <w:b/>
                <w:color w:val="auto"/>
                <w:sz w:val="20"/>
                <w:szCs w:val="20"/>
              </w:rPr>
            </w:pPr>
            <w:r w:rsidRPr="0098548C">
              <w:rPr>
                <w:b/>
                <w:color w:val="auto"/>
                <w:sz w:val="20"/>
                <w:szCs w:val="20"/>
              </w:rPr>
              <w:t>Report to Stadium</w:t>
            </w:r>
          </w:p>
          <w:p w:rsidR="0098548C" w:rsidRPr="0098548C" w:rsidRDefault="0098548C" w:rsidP="0098548C">
            <w:pPr>
              <w:rPr>
                <w:b/>
                <w:color w:val="auto"/>
                <w:sz w:val="24"/>
                <w:szCs w:val="24"/>
              </w:rPr>
            </w:pPr>
            <w:r w:rsidRPr="0098548C">
              <w:rPr>
                <w:b/>
                <w:color w:val="auto"/>
                <w:sz w:val="24"/>
                <w:szCs w:val="24"/>
              </w:rPr>
              <w:t>8:00-10:15am</w:t>
            </w:r>
          </w:p>
        </w:tc>
        <w:tc>
          <w:tcPr>
            <w:tcW w:w="17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8722E2" w:rsidRDefault="0098548C" w:rsidP="0098548C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8722E2" w:rsidRDefault="0098548C" w:rsidP="0098548C">
            <w:pPr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8722E2" w:rsidRDefault="0098548C" w:rsidP="0098548C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8722E2" w:rsidRDefault="0098548C" w:rsidP="0098548C">
            <w:pPr>
              <w:pStyle w:val="CalendarText"/>
              <w:rPr>
                <w:b/>
                <w:sz w:val="28"/>
                <w:szCs w:val="28"/>
              </w:rPr>
            </w:pPr>
          </w:p>
        </w:tc>
      </w:tr>
      <w:tr w:rsidR="00C131E7" w:rsidTr="008C1968">
        <w:trPr>
          <w:trHeight w:hRule="exact" w:val="432"/>
          <w:jc w:val="center"/>
        </w:trPr>
        <w:tc>
          <w:tcPr>
            <w:tcW w:w="20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</w:tr>
      <w:tr w:rsidR="00C131E7" w:rsidTr="008C1968">
        <w:trPr>
          <w:trHeight w:hRule="exact" w:val="720"/>
          <w:jc w:val="center"/>
        </w:trPr>
        <w:tc>
          <w:tcPr>
            <w:tcW w:w="20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722E2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</w:tr>
    </w:tbl>
    <w:p w:rsidR="00C131E7" w:rsidRDefault="00E048B9" w:rsidP="005400A4">
      <w:pPr>
        <w:pStyle w:val="MonthYear"/>
        <w:ind w:left="3600" w:firstLine="720"/>
        <w:jc w:val="left"/>
      </w:pPr>
      <w:r>
        <w:lastRenderedPageBreak/>
        <w:t xml:space="preserve">August </w:t>
      </w:r>
      <w:r w:rsidR="00E85AAB">
        <w:t>2018</w:t>
      </w:r>
    </w:p>
    <w:tbl>
      <w:tblPr>
        <w:tblW w:w="4962" w:type="pct"/>
        <w:tblInd w:w="50" w:type="dxa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2037"/>
        <w:gridCol w:w="2039"/>
        <w:gridCol w:w="2040"/>
        <w:gridCol w:w="2215"/>
        <w:gridCol w:w="1992"/>
        <w:gridCol w:w="1910"/>
        <w:gridCol w:w="2038"/>
      </w:tblGrid>
      <w:tr w:rsidR="00C131E7" w:rsidTr="0098548C">
        <w:trPr>
          <w:trHeight w:val="288"/>
        </w:trPr>
        <w:tc>
          <w:tcPr>
            <w:tcW w:w="2039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Sunday</w:t>
            </w:r>
          </w:p>
        </w:tc>
        <w:tc>
          <w:tcPr>
            <w:tcW w:w="204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Monday</w:t>
            </w:r>
          </w:p>
        </w:tc>
        <w:tc>
          <w:tcPr>
            <w:tcW w:w="204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Tuesday</w:t>
            </w:r>
          </w:p>
        </w:tc>
        <w:tc>
          <w:tcPr>
            <w:tcW w:w="221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Wednesday</w:t>
            </w:r>
          </w:p>
        </w:tc>
        <w:tc>
          <w:tcPr>
            <w:tcW w:w="199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Thursday</w:t>
            </w:r>
          </w:p>
        </w:tc>
        <w:tc>
          <w:tcPr>
            <w:tcW w:w="191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Friday</w:t>
            </w:r>
          </w:p>
        </w:tc>
        <w:tc>
          <w:tcPr>
            <w:tcW w:w="2041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Saturday</w:t>
            </w:r>
          </w:p>
        </w:tc>
      </w:tr>
      <w:tr w:rsidR="00C131E7" w:rsidRPr="00E85917" w:rsidTr="0098548C">
        <w:trPr>
          <w:trHeight w:hRule="exact" w:val="432"/>
        </w:trPr>
        <w:tc>
          <w:tcPr>
            <w:tcW w:w="20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C0E00" w:rsidRPr="00E85917" w:rsidRDefault="0068498E" w:rsidP="001C0E00">
            <w:pPr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4</w:t>
            </w:r>
          </w:p>
        </w:tc>
      </w:tr>
      <w:tr w:rsidR="00C131E7" w:rsidTr="0098548C">
        <w:trPr>
          <w:trHeight w:hRule="exact" w:val="720"/>
        </w:trPr>
        <w:tc>
          <w:tcPr>
            <w:tcW w:w="20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62AFE" w:rsidRDefault="00C131E7">
            <w:pPr>
              <w:pStyle w:val="CalendarTex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62AFE" w:rsidRDefault="00C131E7">
            <w:pPr>
              <w:pStyle w:val="CalendarTex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62AFE" w:rsidRDefault="00C131E7">
            <w:pPr>
              <w:pStyle w:val="CalendarTex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62AFE" w:rsidRDefault="00C131E7" w:rsidP="00A96EF2">
            <w:pPr>
              <w:pStyle w:val="CalendarText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862AFE" w:rsidRDefault="00C131E7">
            <w:pPr>
              <w:pStyle w:val="CalendarText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C131E7" w:rsidRPr="00E85917" w:rsidTr="0098548C">
        <w:trPr>
          <w:trHeight w:hRule="exact" w:val="432"/>
        </w:trPr>
        <w:tc>
          <w:tcPr>
            <w:tcW w:w="20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 w:rsidP="008C196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6</w:t>
            </w:r>
            <w:r w:rsidR="0098548C"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 w:rsidP="008C196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7</w:t>
            </w:r>
            <w:r w:rsidR="0098548C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2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6517" w:rsidRPr="00E85917" w:rsidRDefault="0068498E" w:rsidP="00E86517">
            <w:pPr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11</w:t>
            </w:r>
          </w:p>
        </w:tc>
      </w:tr>
      <w:tr w:rsidR="0098548C" w:rsidTr="0098548C">
        <w:trPr>
          <w:trHeight w:hRule="exact" w:val="720"/>
        </w:trPr>
        <w:tc>
          <w:tcPr>
            <w:tcW w:w="20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55012F" w:rsidRDefault="0098548C" w:rsidP="0098548C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98548C" w:rsidRDefault="0098548C" w:rsidP="0098548C">
            <w:pPr>
              <w:rPr>
                <w:b/>
                <w:color w:val="auto"/>
                <w:sz w:val="20"/>
                <w:szCs w:val="20"/>
              </w:rPr>
            </w:pPr>
            <w:r w:rsidRPr="0098548C">
              <w:rPr>
                <w:b/>
                <w:color w:val="auto"/>
                <w:sz w:val="20"/>
                <w:szCs w:val="20"/>
              </w:rPr>
              <w:t>Report to Stadium</w:t>
            </w:r>
          </w:p>
          <w:p w:rsidR="0098548C" w:rsidRPr="0098548C" w:rsidRDefault="0098548C" w:rsidP="0098548C">
            <w:pPr>
              <w:rPr>
                <w:b/>
                <w:color w:val="auto"/>
                <w:sz w:val="24"/>
                <w:szCs w:val="24"/>
              </w:rPr>
            </w:pPr>
            <w:r w:rsidRPr="0098548C">
              <w:rPr>
                <w:b/>
                <w:color w:val="auto"/>
                <w:sz w:val="24"/>
                <w:szCs w:val="24"/>
              </w:rPr>
              <w:t>8:00- 10:15 am</w:t>
            </w:r>
          </w:p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98548C" w:rsidRDefault="0098548C" w:rsidP="0098548C">
            <w:pPr>
              <w:rPr>
                <w:b/>
                <w:color w:val="auto"/>
                <w:sz w:val="20"/>
                <w:szCs w:val="20"/>
              </w:rPr>
            </w:pPr>
            <w:r w:rsidRPr="0098548C">
              <w:rPr>
                <w:b/>
                <w:color w:val="auto"/>
                <w:sz w:val="20"/>
                <w:szCs w:val="20"/>
              </w:rPr>
              <w:t>Report to Stadium</w:t>
            </w:r>
          </w:p>
          <w:p w:rsidR="0098548C" w:rsidRPr="0098548C" w:rsidRDefault="0098548C" w:rsidP="0098548C">
            <w:pPr>
              <w:rPr>
                <w:b/>
                <w:color w:val="auto"/>
                <w:sz w:val="24"/>
                <w:szCs w:val="24"/>
              </w:rPr>
            </w:pPr>
            <w:r w:rsidRPr="0098548C">
              <w:rPr>
                <w:b/>
                <w:color w:val="auto"/>
                <w:sz w:val="24"/>
                <w:szCs w:val="24"/>
              </w:rPr>
              <w:t>8:00-10:15am</w:t>
            </w:r>
          </w:p>
        </w:tc>
        <w:tc>
          <w:tcPr>
            <w:tcW w:w="22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FF6FDE" w:rsidRDefault="0098548C" w:rsidP="0098548C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FF6FDE" w:rsidRDefault="0098548C" w:rsidP="0098548C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FF6FDE" w:rsidRDefault="0098548C" w:rsidP="0098548C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48C" w:rsidRPr="00FF6FDE" w:rsidRDefault="0098548C" w:rsidP="0098548C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C131E7" w:rsidRPr="00E85917" w:rsidTr="0098548C">
        <w:trPr>
          <w:trHeight w:hRule="exact" w:val="432"/>
        </w:trPr>
        <w:tc>
          <w:tcPr>
            <w:tcW w:w="20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2257" w:rsidRPr="00E85917" w:rsidRDefault="0068498E" w:rsidP="00E82257">
            <w:pPr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18</w:t>
            </w:r>
          </w:p>
        </w:tc>
      </w:tr>
      <w:tr w:rsidR="00EB1069" w:rsidTr="0098548C">
        <w:trPr>
          <w:trHeight w:hRule="exact" w:val="720"/>
        </w:trPr>
        <w:tc>
          <w:tcPr>
            <w:tcW w:w="20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B1069" w:rsidRPr="0055012F" w:rsidRDefault="00EB1069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5917" w:rsidRDefault="00E85917" w:rsidP="00E85917">
            <w:pPr>
              <w:rPr>
                <w:b/>
              </w:rPr>
            </w:pPr>
            <w:r>
              <w:rPr>
                <w:b/>
              </w:rPr>
              <w:t>Camp Opens</w:t>
            </w:r>
          </w:p>
          <w:p w:rsidR="00E85917" w:rsidRPr="00E85917" w:rsidRDefault="00E85917" w:rsidP="00E85917">
            <w:pPr>
              <w:rPr>
                <w:b/>
              </w:rPr>
            </w:pPr>
            <w:r>
              <w:rPr>
                <w:b/>
              </w:rPr>
              <w:t>8:00- 10:30 am</w:t>
            </w:r>
          </w:p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71C0" w:rsidRDefault="002171C0" w:rsidP="001A6B2A">
            <w:pPr>
              <w:rPr>
                <w:b/>
                <w:sz w:val="24"/>
                <w:szCs w:val="24"/>
              </w:rPr>
            </w:pPr>
          </w:p>
          <w:p w:rsidR="00E85917" w:rsidRPr="00FF6FDE" w:rsidRDefault="00E85917" w:rsidP="001A6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8:00-10:30am</w:t>
            </w:r>
          </w:p>
        </w:tc>
        <w:tc>
          <w:tcPr>
            <w:tcW w:w="22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71C0" w:rsidRDefault="002171C0" w:rsidP="001A6B2A">
            <w:pPr>
              <w:rPr>
                <w:b/>
                <w:sz w:val="24"/>
                <w:szCs w:val="24"/>
              </w:rPr>
            </w:pPr>
          </w:p>
          <w:p w:rsidR="00E85917" w:rsidRPr="00FF6FDE" w:rsidRDefault="00E85917" w:rsidP="001A6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8:00-10:30am</w:t>
            </w:r>
          </w:p>
        </w:tc>
        <w:tc>
          <w:tcPr>
            <w:tcW w:w="19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71C0" w:rsidRDefault="002171C0">
            <w:pPr>
              <w:rPr>
                <w:b/>
                <w:sz w:val="24"/>
                <w:szCs w:val="24"/>
              </w:rPr>
            </w:pPr>
          </w:p>
          <w:p w:rsidR="00E85917" w:rsidRPr="00FF6FDE" w:rsidRDefault="00540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8:00-10:30am</w:t>
            </w:r>
          </w:p>
        </w:tc>
        <w:tc>
          <w:tcPr>
            <w:tcW w:w="19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71C0" w:rsidRDefault="002171C0">
            <w:pPr>
              <w:rPr>
                <w:b/>
                <w:sz w:val="24"/>
                <w:szCs w:val="24"/>
              </w:rPr>
            </w:pPr>
          </w:p>
          <w:p w:rsidR="005400A4" w:rsidRPr="00FF6FDE" w:rsidRDefault="005400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8:00-10:30am</w:t>
            </w:r>
          </w:p>
        </w:tc>
        <w:tc>
          <w:tcPr>
            <w:tcW w:w="20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71C0" w:rsidRDefault="002171C0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  <w:p w:rsidR="005400A4" w:rsidRPr="00FF6FDE" w:rsidRDefault="005400A4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8:00-10:30am</w:t>
            </w:r>
          </w:p>
        </w:tc>
      </w:tr>
      <w:tr w:rsidR="00C131E7" w:rsidRPr="00E85917" w:rsidTr="0098548C">
        <w:trPr>
          <w:trHeight w:hRule="exact" w:val="380"/>
        </w:trPr>
        <w:tc>
          <w:tcPr>
            <w:tcW w:w="20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9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Default="0068498E" w:rsidP="00386743">
            <w:pPr>
              <w:pStyle w:val="Date"/>
              <w:spacing w:after="40"/>
              <w:rPr>
                <w:rFonts w:cs="Arial"/>
                <w:b/>
                <w:sz w:val="20"/>
                <w:szCs w:val="20"/>
              </w:rPr>
            </w:pPr>
            <w:r w:rsidRPr="00E85917">
              <w:rPr>
                <w:rFonts w:cs="Arial"/>
                <w:b/>
                <w:sz w:val="20"/>
                <w:szCs w:val="20"/>
              </w:rPr>
              <w:t>24</w:t>
            </w:r>
            <w:r w:rsidR="005400A4">
              <w:rPr>
                <w:rFonts w:cs="Arial"/>
                <w:b/>
                <w:sz w:val="20"/>
                <w:szCs w:val="20"/>
              </w:rPr>
              <w:t xml:space="preserve"> scrimmage</w:t>
            </w:r>
          </w:p>
          <w:p w:rsidR="005400A4" w:rsidRDefault="005400A4" w:rsidP="005400A4">
            <w:r>
              <w:t>Scrimmage</w:t>
            </w:r>
          </w:p>
          <w:p w:rsidR="005400A4" w:rsidRPr="005400A4" w:rsidRDefault="005400A4" w:rsidP="005400A4"/>
        </w:tc>
        <w:tc>
          <w:tcPr>
            <w:tcW w:w="20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25</w:t>
            </w:r>
          </w:p>
        </w:tc>
      </w:tr>
      <w:tr w:rsidR="001B4C35" w:rsidTr="0098548C">
        <w:trPr>
          <w:trHeight w:hRule="exact" w:val="720"/>
        </w:trPr>
        <w:tc>
          <w:tcPr>
            <w:tcW w:w="20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00A4" w:rsidRPr="0055012F" w:rsidRDefault="005400A4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  <w:tc>
          <w:tcPr>
            <w:tcW w:w="20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4C35" w:rsidRDefault="001B4C35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  <w:p w:rsidR="005400A4" w:rsidRPr="00FF6FDE" w:rsidRDefault="005400A4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8:00- 10:30am</w:t>
            </w:r>
          </w:p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4C35" w:rsidRDefault="001B4C35" w:rsidP="00F6701B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  <w:p w:rsidR="005400A4" w:rsidRPr="00FF6FDE" w:rsidRDefault="005400A4" w:rsidP="00F6701B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8:00-10:30am</w:t>
            </w:r>
          </w:p>
        </w:tc>
        <w:tc>
          <w:tcPr>
            <w:tcW w:w="22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00A4" w:rsidRDefault="005400A4" w:rsidP="00F6701B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  <w:p w:rsidR="005400A4" w:rsidRPr="00FF6FDE" w:rsidRDefault="005400A4" w:rsidP="00F6701B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8:00 – 10:30am</w:t>
            </w:r>
          </w:p>
        </w:tc>
        <w:tc>
          <w:tcPr>
            <w:tcW w:w="19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1F70" w:rsidRDefault="00E41F70" w:rsidP="00F6701B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  <w:p w:rsidR="005400A4" w:rsidRPr="00FF6FDE" w:rsidRDefault="005400A4" w:rsidP="00F6701B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8:00-10:30am</w:t>
            </w:r>
          </w:p>
        </w:tc>
        <w:tc>
          <w:tcPr>
            <w:tcW w:w="19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00A4" w:rsidRDefault="005400A4" w:rsidP="005400A4">
            <w:pPr>
              <w:pStyle w:val="Calendar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Cedar Creek </w:t>
            </w:r>
          </w:p>
          <w:p w:rsidR="005400A4" w:rsidRPr="00FF6FDE" w:rsidRDefault="005400A4" w:rsidP="005400A4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 TBD</w:t>
            </w:r>
          </w:p>
        </w:tc>
        <w:tc>
          <w:tcPr>
            <w:tcW w:w="20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C2F4A" w:rsidRDefault="001C2F4A" w:rsidP="00884FD6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  <w:p w:rsidR="005400A4" w:rsidRPr="00FF6FDE" w:rsidRDefault="005400A4" w:rsidP="00884FD6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8:00-10:30am</w:t>
            </w:r>
          </w:p>
        </w:tc>
      </w:tr>
      <w:tr w:rsidR="00C131E7" w:rsidRPr="00E85917" w:rsidTr="0098548C">
        <w:trPr>
          <w:trHeight w:hRule="exact" w:val="432"/>
        </w:trPr>
        <w:tc>
          <w:tcPr>
            <w:tcW w:w="20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29</w:t>
            </w:r>
            <w:r w:rsidR="005400A4">
              <w:rPr>
                <w:b/>
                <w:sz w:val="20"/>
                <w:szCs w:val="20"/>
              </w:rPr>
              <w:t xml:space="preserve"> scrimmage</w:t>
            </w:r>
          </w:p>
        </w:tc>
        <w:tc>
          <w:tcPr>
            <w:tcW w:w="19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E85917" w:rsidRDefault="0068498E" w:rsidP="00386743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E8591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0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34322" w:rsidRPr="00E85917" w:rsidRDefault="00134322" w:rsidP="00386743">
            <w:pPr>
              <w:rPr>
                <w:b/>
                <w:sz w:val="20"/>
                <w:szCs w:val="20"/>
              </w:rPr>
            </w:pPr>
          </w:p>
        </w:tc>
      </w:tr>
      <w:tr w:rsidR="00663389" w:rsidTr="0098548C">
        <w:trPr>
          <w:trHeight w:hRule="exact" w:val="720"/>
        </w:trPr>
        <w:tc>
          <w:tcPr>
            <w:tcW w:w="20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3389" w:rsidRPr="0055012F" w:rsidRDefault="005400A4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  <w:tc>
          <w:tcPr>
            <w:tcW w:w="20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3389" w:rsidRDefault="00663389">
            <w:pPr>
              <w:rPr>
                <w:sz w:val="24"/>
                <w:szCs w:val="24"/>
              </w:rPr>
            </w:pPr>
          </w:p>
          <w:p w:rsidR="005400A4" w:rsidRPr="005400A4" w:rsidRDefault="005400A4">
            <w:pPr>
              <w:rPr>
                <w:b/>
                <w:sz w:val="24"/>
                <w:szCs w:val="24"/>
              </w:rPr>
            </w:pPr>
            <w:r w:rsidRPr="005400A4">
              <w:rPr>
                <w:b/>
                <w:sz w:val="24"/>
                <w:szCs w:val="24"/>
              </w:rPr>
              <w:t>8:00-10:30am</w:t>
            </w:r>
          </w:p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3389" w:rsidRDefault="00663389">
            <w:pPr>
              <w:rPr>
                <w:b/>
                <w:sz w:val="24"/>
                <w:szCs w:val="24"/>
              </w:rPr>
            </w:pPr>
          </w:p>
          <w:p w:rsidR="005400A4" w:rsidRPr="00FF6FDE" w:rsidRDefault="005400A4">
            <w:pPr>
              <w:rPr>
                <w:b/>
                <w:sz w:val="24"/>
                <w:szCs w:val="24"/>
              </w:rPr>
            </w:pPr>
            <w:r w:rsidRPr="005400A4">
              <w:rPr>
                <w:b/>
                <w:sz w:val="24"/>
                <w:szCs w:val="24"/>
              </w:rPr>
              <w:t>8:00-10:30am</w:t>
            </w:r>
          </w:p>
        </w:tc>
        <w:tc>
          <w:tcPr>
            <w:tcW w:w="22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1F70" w:rsidRPr="00FF6FDE" w:rsidRDefault="00E859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19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71C0" w:rsidRDefault="002171C0">
            <w:pPr>
              <w:rPr>
                <w:b/>
                <w:sz w:val="24"/>
                <w:szCs w:val="24"/>
              </w:rPr>
            </w:pPr>
          </w:p>
          <w:p w:rsidR="005400A4" w:rsidRPr="00FF6FDE" w:rsidRDefault="005400A4">
            <w:pPr>
              <w:rPr>
                <w:b/>
                <w:sz w:val="24"/>
                <w:szCs w:val="24"/>
              </w:rPr>
            </w:pPr>
            <w:r w:rsidRPr="005400A4">
              <w:rPr>
                <w:b/>
                <w:sz w:val="24"/>
                <w:szCs w:val="24"/>
              </w:rPr>
              <w:t>8:00-10:30am</w:t>
            </w:r>
          </w:p>
        </w:tc>
        <w:tc>
          <w:tcPr>
            <w:tcW w:w="19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743" w:rsidRDefault="00386743" w:rsidP="00085DE7">
            <w:pPr>
              <w:rPr>
                <w:b/>
                <w:sz w:val="24"/>
                <w:szCs w:val="24"/>
              </w:rPr>
            </w:pPr>
          </w:p>
          <w:p w:rsidR="005400A4" w:rsidRPr="00FF6FDE" w:rsidRDefault="005400A4" w:rsidP="00085DE7">
            <w:pPr>
              <w:rPr>
                <w:b/>
                <w:sz w:val="24"/>
                <w:szCs w:val="24"/>
              </w:rPr>
            </w:pPr>
            <w:r w:rsidRPr="005400A4">
              <w:rPr>
                <w:b/>
                <w:sz w:val="24"/>
                <w:szCs w:val="24"/>
              </w:rPr>
              <w:t>8:00-10:30am</w:t>
            </w:r>
          </w:p>
        </w:tc>
        <w:tc>
          <w:tcPr>
            <w:tcW w:w="20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59DD" w:rsidRDefault="006359DD">
            <w:pPr>
              <w:pStyle w:val="CalendarText"/>
              <w:rPr>
                <w:rFonts w:cs="Arial"/>
                <w:b/>
                <w:i/>
                <w:sz w:val="24"/>
                <w:szCs w:val="24"/>
              </w:rPr>
            </w:pPr>
          </w:p>
          <w:p w:rsidR="005400A4" w:rsidRPr="005400A4" w:rsidRDefault="005400A4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C131E7" w:rsidTr="0098548C">
        <w:trPr>
          <w:trHeight w:hRule="exact" w:val="432"/>
        </w:trPr>
        <w:tc>
          <w:tcPr>
            <w:tcW w:w="20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</w:tr>
      <w:tr w:rsidR="00C131E7" w:rsidTr="0098548C">
        <w:trPr>
          <w:trHeight w:hRule="exact" w:val="720"/>
        </w:trPr>
        <w:tc>
          <w:tcPr>
            <w:tcW w:w="20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55012F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</w:tr>
    </w:tbl>
    <w:p w:rsidR="00C131E7" w:rsidRDefault="00E048B9">
      <w:pPr>
        <w:pStyle w:val="MonthYear"/>
      </w:pPr>
      <w:r>
        <w:lastRenderedPageBreak/>
        <w:t xml:space="preserve">September </w:t>
      </w:r>
      <w:r w:rsidR="00E85AAB">
        <w:t>2018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2050"/>
        <w:gridCol w:w="2054"/>
        <w:gridCol w:w="2056"/>
        <w:gridCol w:w="2054"/>
        <w:gridCol w:w="2056"/>
        <w:gridCol w:w="2056"/>
        <w:gridCol w:w="2054"/>
      </w:tblGrid>
      <w:tr w:rsidR="00C131E7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Saturday</w:t>
            </w:r>
          </w:p>
        </w:tc>
      </w:tr>
      <w:tr w:rsidR="00C131E7" w:rsidRPr="005400A4" w:rsidTr="005400A4">
        <w:trPr>
          <w:trHeight w:hRule="exact" w:val="335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40D4C" w:rsidRPr="005400A4" w:rsidRDefault="00D40D4C" w:rsidP="00D40D4C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sz w:val="20"/>
                <w:szCs w:val="20"/>
              </w:rPr>
            </w:pPr>
            <w:r w:rsidRPr="005400A4">
              <w:rPr>
                <w:sz w:val="20"/>
                <w:szCs w:val="20"/>
              </w:rPr>
              <w:t>1</w:t>
            </w: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19FA" w:rsidRPr="00246311" w:rsidRDefault="009D19FA">
            <w:pPr>
              <w:pStyle w:val="Calendar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 w:rsidP="00011E48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  <w:p w:rsidR="005400A4" w:rsidRPr="00BB7163" w:rsidRDefault="005400A4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 w:rsidRPr="005400A4">
              <w:rPr>
                <w:b/>
                <w:sz w:val="24"/>
                <w:szCs w:val="24"/>
              </w:rPr>
              <w:t>8:00-10:30am</w:t>
            </w:r>
          </w:p>
        </w:tc>
      </w:tr>
      <w:tr w:rsidR="00C131E7" w:rsidRPr="005400A4" w:rsidTr="00D06891">
        <w:trPr>
          <w:trHeight w:hRule="exact" w:val="57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4</w:t>
            </w:r>
            <w:r w:rsidR="00D06891">
              <w:rPr>
                <w:b/>
                <w:sz w:val="20"/>
                <w:szCs w:val="20"/>
              </w:rPr>
              <w:t xml:space="preserve"> Teachers only</w:t>
            </w:r>
          </w:p>
          <w:p w:rsidR="00D06891" w:rsidRDefault="00D06891" w:rsidP="00D06891"/>
          <w:p w:rsidR="00D06891" w:rsidRPr="00D06891" w:rsidRDefault="00D06891" w:rsidP="00D06891"/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5</w:t>
            </w:r>
            <w:r w:rsidR="00D06891">
              <w:rPr>
                <w:b/>
                <w:sz w:val="20"/>
                <w:szCs w:val="20"/>
              </w:rPr>
              <w:t xml:space="preserve"> Teachers only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6</w:t>
            </w:r>
            <w:r w:rsidR="00D06891">
              <w:rPr>
                <w:b/>
                <w:sz w:val="20"/>
                <w:szCs w:val="20"/>
              </w:rPr>
              <w:t xml:space="preserve"> First Day of School- half 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7</w:t>
            </w:r>
            <w:r w:rsidR="00D06891">
              <w:rPr>
                <w:b/>
                <w:sz w:val="20"/>
                <w:szCs w:val="20"/>
              </w:rPr>
              <w:t xml:space="preserve"> half day school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8</w:t>
            </w: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D06891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Default="00C131E7">
            <w:pPr>
              <w:pStyle w:val="CalendarText"/>
              <w:rPr>
                <w:rFonts w:cs="Arial"/>
                <w:b/>
                <w:sz w:val="20"/>
                <w:szCs w:val="20"/>
              </w:rPr>
            </w:pPr>
          </w:p>
          <w:p w:rsidR="00D06891" w:rsidRPr="004753CC" w:rsidRDefault="00D06891">
            <w:pPr>
              <w:pStyle w:val="CalendarText"/>
              <w:rPr>
                <w:rFonts w:cs="Arial"/>
                <w:b/>
                <w:sz w:val="20"/>
                <w:szCs w:val="20"/>
              </w:rPr>
            </w:pPr>
            <w:r w:rsidRPr="005400A4">
              <w:rPr>
                <w:b/>
                <w:sz w:val="24"/>
                <w:szCs w:val="24"/>
              </w:rPr>
              <w:t>8:00-10:30am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  <w:p w:rsidR="00D06891" w:rsidRPr="00D06891" w:rsidRDefault="0064233D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2:00-5:00</w:t>
            </w:r>
            <w:r w:rsidR="00D06891">
              <w:rPr>
                <w:rFonts w:cs="Arial"/>
                <w:b/>
                <w:sz w:val="24"/>
                <w:szCs w:val="24"/>
              </w:rPr>
              <w:t>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  <w:p w:rsidR="00D06891" w:rsidRPr="00BB7163" w:rsidRDefault="0064233D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t>2:00-5:0</w:t>
            </w:r>
            <w:r w:rsidR="00D06891" w:rsidRPr="00D06891">
              <w:rPr>
                <w:rFonts w:cs="Arial"/>
                <w:b/>
                <w:sz w:val="24"/>
                <w:szCs w:val="24"/>
              </w:rPr>
              <w:t>0</w:t>
            </w:r>
            <w:r w:rsidR="00D06891">
              <w:rPr>
                <w:rFonts w:cs="Arial"/>
                <w:b/>
                <w:sz w:val="24"/>
                <w:szCs w:val="24"/>
              </w:rPr>
              <w:t>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891" w:rsidRDefault="00E85917" w:rsidP="00E41F70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17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 </w:t>
            </w:r>
          </w:p>
          <w:p w:rsidR="00D06891" w:rsidRPr="00E85917" w:rsidRDefault="00D06891" w:rsidP="00E41F70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 2:30pm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Default="00C131E7" w:rsidP="00085DE7">
            <w:pPr>
              <w:pStyle w:val="CalendarText"/>
              <w:rPr>
                <w:rFonts w:cs="Arial"/>
                <w:b/>
                <w:sz w:val="22"/>
              </w:rPr>
            </w:pPr>
          </w:p>
          <w:p w:rsidR="00D06891" w:rsidRPr="00085DE7" w:rsidRDefault="00352EF0" w:rsidP="00085DE7">
            <w:pPr>
              <w:pStyle w:val="CalendarTex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TBD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4753CC" w:rsidRDefault="00D03C82">
            <w:pPr>
              <w:pStyle w:val="Calendar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</w:tr>
      <w:tr w:rsidR="00C131E7" w:rsidRPr="005400A4" w:rsidTr="00352EF0">
        <w:trPr>
          <w:trHeight w:hRule="exact" w:val="623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10</w:t>
            </w:r>
            <w:r w:rsidR="00352EF0">
              <w:rPr>
                <w:b/>
                <w:sz w:val="20"/>
                <w:szCs w:val="20"/>
              </w:rPr>
              <w:t xml:space="preserve"> No school</w:t>
            </w:r>
          </w:p>
          <w:p w:rsidR="00352EF0" w:rsidRPr="00352EF0" w:rsidRDefault="00352EF0" w:rsidP="00352EF0">
            <w:r>
              <w:t>Rosh Hashana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15</w:t>
            </w:r>
          </w:p>
        </w:tc>
      </w:tr>
      <w:tr w:rsidR="00C131E7" w:rsidRPr="00142BCD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D03C82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52EF0" w:rsidRDefault="00352EF0">
            <w:pPr>
              <w:pStyle w:val="CalendarText"/>
              <w:rPr>
                <w:rFonts w:cs="Arial"/>
                <w:sz w:val="22"/>
              </w:rPr>
            </w:pPr>
          </w:p>
          <w:p w:rsidR="0070545C" w:rsidRPr="00352EF0" w:rsidRDefault="00352EF0">
            <w:pPr>
              <w:pStyle w:val="CalendarText"/>
              <w:rPr>
                <w:rFonts w:cs="Arial"/>
                <w:b/>
                <w:sz w:val="22"/>
              </w:rPr>
            </w:pPr>
            <w:r w:rsidRPr="00352EF0">
              <w:rPr>
                <w:rFonts w:cs="Arial"/>
                <w:b/>
                <w:sz w:val="22"/>
              </w:rPr>
              <w:t>8:00-10:30am</w:t>
            </w:r>
            <w:r w:rsidR="0013428D" w:rsidRPr="00352EF0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1F70" w:rsidRDefault="00E85917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vs </w:t>
            </w:r>
            <w:r w:rsidRPr="00E85917">
              <w:rPr>
                <w:rFonts w:ascii="Times New Roman" w:hAnsi="Times New Roman" w:cs="Times New Roman"/>
                <w:b/>
                <w:sz w:val="24"/>
                <w:szCs w:val="24"/>
              </w:rPr>
              <w:t>Kingsway</w:t>
            </w:r>
          </w:p>
          <w:p w:rsidR="00E85917" w:rsidRPr="00E85917" w:rsidRDefault="00E85917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Regional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85DE7" w:rsidRDefault="00C131E7">
            <w:pPr>
              <w:pStyle w:val="CalendarText"/>
              <w:rPr>
                <w:rFonts w:cs="Arial"/>
                <w:b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D03C82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</w:tr>
      <w:tr w:rsidR="00C131E7" w:rsidRPr="005400A4" w:rsidTr="00352EF0">
        <w:trPr>
          <w:trHeight w:hRule="exact" w:val="623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52EF0" w:rsidRDefault="00E85AAB" w:rsidP="00352EF0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19</w:t>
            </w:r>
            <w:r w:rsidR="00352EF0">
              <w:rPr>
                <w:b/>
                <w:sz w:val="20"/>
                <w:szCs w:val="20"/>
              </w:rPr>
              <w:t xml:space="preserve"> No School</w:t>
            </w:r>
          </w:p>
          <w:p w:rsidR="00352EF0" w:rsidRPr="00352EF0" w:rsidRDefault="00352EF0" w:rsidP="00352EF0">
            <w:r>
              <w:t>Yom Kippur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22</w:t>
            </w: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D03C82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0545C" w:rsidRPr="0070545C" w:rsidRDefault="0070545C">
            <w:pPr>
              <w:pStyle w:val="CalendarText"/>
              <w:rPr>
                <w:rFonts w:cs="Arial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  <w:p w:rsidR="00352EF0" w:rsidRPr="00352EF0" w:rsidRDefault="00352EF0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  <w:r w:rsidRPr="00352EF0">
              <w:rPr>
                <w:rFonts w:cs="Arial"/>
                <w:b/>
                <w:sz w:val="24"/>
                <w:szCs w:val="24"/>
              </w:rPr>
              <w:t>8:00-10:30am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1F70" w:rsidRPr="00E85917" w:rsidRDefault="00E85917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17">
              <w:rPr>
                <w:rFonts w:ascii="Times New Roman" w:hAnsi="Times New Roman" w:cs="Times New Roman"/>
                <w:b/>
                <w:sz w:val="24"/>
                <w:szCs w:val="24"/>
              </w:rPr>
              <w:t>vs Oakcrest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21365" w:rsidRDefault="00C131E7">
            <w:pPr>
              <w:pStyle w:val="CalendarText"/>
              <w:rPr>
                <w:rFonts w:cs="Arial"/>
                <w:b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13428D" w:rsidRDefault="00D03C82">
            <w:pPr>
              <w:pStyle w:val="CalendarText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</w:tr>
      <w:tr w:rsidR="00C131E7" w:rsidRPr="005400A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29</w:t>
            </w: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D03C82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0545C" w:rsidRPr="0070545C" w:rsidRDefault="0070545C" w:rsidP="0070545C">
            <w:pPr>
              <w:pStyle w:val="CalendarText"/>
              <w:rPr>
                <w:rFonts w:cs="Arial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1F70" w:rsidRPr="00E85917" w:rsidRDefault="00E85917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17">
              <w:rPr>
                <w:rFonts w:ascii="Times New Roman" w:hAnsi="Times New Roman" w:cs="Times New Roman"/>
                <w:b/>
                <w:sz w:val="24"/>
                <w:szCs w:val="24"/>
              </w:rPr>
              <w:t>@ Washington    TWP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85DE7" w:rsidRDefault="00C131E7">
            <w:pPr>
              <w:pStyle w:val="CalendarText"/>
              <w:rPr>
                <w:b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D03C82">
            <w:pPr>
              <w:pStyle w:val="CalendarText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</w:tr>
      <w:tr w:rsidR="00C131E7" w:rsidRPr="005400A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E85AAB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</w:tr>
    </w:tbl>
    <w:p w:rsidR="00C131E7" w:rsidRDefault="00E048B9">
      <w:pPr>
        <w:pStyle w:val="MonthYear"/>
      </w:pPr>
      <w:r>
        <w:lastRenderedPageBreak/>
        <w:t xml:space="preserve">October </w:t>
      </w:r>
      <w:r w:rsidR="00E85AAB">
        <w:t>2018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2050"/>
        <w:gridCol w:w="2054"/>
        <w:gridCol w:w="2056"/>
        <w:gridCol w:w="2054"/>
        <w:gridCol w:w="2056"/>
        <w:gridCol w:w="2056"/>
        <w:gridCol w:w="2054"/>
      </w:tblGrid>
      <w:tr w:rsidR="00C131E7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Saturday</w:t>
            </w:r>
          </w:p>
        </w:tc>
      </w:tr>
      <w:tr w:rsidR="00C131E7" w:rsidRPr="005400A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6</w:t>
            </w: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1F70" w:rsidRPr="00E85917" w:rsidRDefault="00E85917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17">
              <w:rPr>
                <w:rFonts w:ascii="Times New Roman" w:hAnsi="Times New Roman" w:cs="Times New Roman"/>
                <w:sz w:val="24"/>
                <w:szCs w:val="24"/>
              </w:rPr>
              <w:t>@ Eastern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85DE7" w:rsidRDefault="00C131E7">
            <w:pPr>
              <w:pStyle w:val="CalendarText"/>
              <w:rPr>
                <w:rFonts w:cs="Arial"/>
                <w:b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</w:tr>
      <w:tr w:rsidR="00C131E7" w:rsidRPr="005400A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13</w:t>
            </w: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D03C82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1F70" w:rsidRPr="00BB7163" w:rsidRDefault="00E41F70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1F70" w:rsidRPr="00E85917" w:rsidRDefault="00E85917" w:rsidP="00E41F70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17">
              <w:rPr>
                <w:rFonts w:ascii="Times New Roman" w:hAnsi="Times New Roman" w:cs="Times New Roman"/>
                <w:sz w:val="24"/>
                <w:szCs w:val="24"/>
              </w:rPr>
              <w:t>@ CH East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85DE7" w:rsidRDefault="00C131E7">
            <w:pPr>
              <w:pStyle w:val="CalendarText"/>
              <w:rPr>
                <w:rFonts w:cs="Arial"/>
                <w:b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D03C82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</w:tr>
      <w:tr w:rsidR="00C131E7" w:rsidRPr="005400A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20</w:t>
            </w: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D03C82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0545C" w:rsidRPr="0070545C" w:rsidRDefault="0070545C">
            <w:pPr>
              <w:pStyle w:val="CalendarText"/>
              <w:rPr>
                <w:rFonts w:cs="Arial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E85917" w:rsidRDefault="00E85917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85917">
              <w:rPr>
                <w:rFonts w:ascii="Times New Roman" w:hAnsi="Times New Roman" w:cs="Times New Roman"/>
                <w:b/>
                <w:sz w:val="24"/>
                <w:szCs w:val="24"/>
              </w:rPr>
              <w:t>s Woodstown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85DE7" w:rsidRDefault="00C131E7">
            <w:pPr>
              <w:pStyle w:val="CalendarText"/>
              <w:rPr>
                <w:rFonts w:cs="Arial"/>
                <w:b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D03C82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</w:tr>
      <w:tr w:rsidR="00C131E7" w:rsidRPr="005400A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27</w:t>
            </w: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D03C82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0545C" w:rsidRPr="0070545C" w:rsidRDefault="0070545C">
            <w:pPr>
              <w:pStyle w:val="CalendarText"/>
              <w:rPr>
                <w:rFonts w:cs="Arial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E85917" w:rsidRDefault="00E85917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17">
              <w:rPr>
                <w:rFonts w:ascii="Times New Roman" w:hAnsi="Times New Roman" w:cs="Times New Roman"/>
                <w:b/>
                <w:sz w:val="24"/>
                <w:szCs w:val="24"/>
              </w:rPr>
              <w:t>vs Absegami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85DE7" w:rsidRDefault="00C131E7">
            <w:pPr>
              <w:pStyle w:val="CalendarText"/>
              <w:rPr>
                <w:rFonts w:cs="Arial"/>
                <w:b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D03C82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</w:tr>
      <w:tr w:rsidR="00C131E7" w:rsidRPr="005400A4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041C38">
            <w:pPr>
              <w:pStyle w:val="Date"/>
              <w:spacing w:after="40"/>
              <w:rPr>
                <w:b/>
                <w:sz w:val="20"/>
                <w:szCs w:val="20"/>
              </w:rPr>
            </w:pPr>
            <w:r w:rsidRPr="005400A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5400A4" w:rsidRDefault="00C131E7">
            <w:pPr>
              <w:pStyle w:val="Date"/>
              <w:spacing w:after="40"/>
              <w:rPr>
                <w:b/>
                <w:sz w:val="20"/>
                <w:szCs w:val="20"/>
              </w:rPr>
            </w:pP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0545C" w:rsidRPr="0070545C" w:rsidRDefault="0070545C">
            <w:pPr>
              <w:pStyle w:val="CalendarText"/>
              <w:rPr>
                <w:rFonts w:cs="Arial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246311" w:rsidRDefault="00C131E7">
            <w:pPr>
              <w:pStyle w:val="Calendar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C131E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BB7163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</w:tr>
    </w:tbl>
    <w:p w:rsidR="00C131E7" w:rsidRDefault="00E048B9">
      <w:pPr>
        <w:pStyle w:val="MonthYear"/>
      </w:pPr>
      <w:r>
        <w:t xml:space="preserve">November </w:t>
      </w:r>
      <w:r w:rsidR="00E85AAB">
        <w:t>2018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2050"/>
        <w:gridCol w:w="2054"/>
        <w:gridCol w:w="2056"/>
        <w:gridCol w:w="2054"/>
        <w:gridCol w:w="2056"/>
        <w:gridCol w:w="2056"/>
        <w:gridCol w:w="2054"/>
      </w:tblGrid>
      <w:tr w:rsidR="00C131E7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131E7" w:rsidRDefault="00E048B9">
            <w:pPr>
              <w:pStyle w:val="Day"/>
            </w:pPr>
            <w:r>
              <w:t>Saturday</w:t>
            </w:r>
          </w:p>
        </w:tc>
      </w:tr>
      <w:tr w:rsidR="00C131E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1F70" w:rsidRPr="00E85917" w:rsidRDefault="00E85917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5917">
              <w:rPr>
                <w:rFonts w:ascii="Times New Roman" w:hAnsi="Times New Roman" w:cs="Times New Roman"/>
                <w:sz w:val="24"/>
                <w:szCs w:val="24"/>
              </w:rPr>
              <w:t>@ Vineland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85DE7" w:rsidRDefault="00C131E7">
            <w:pPr>
              <w:pStyle w:val="CalendarText"/>
              <w:rPr>
                <w:rFonts w:cs="Arial"/>
                <w:b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D03C82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OFF DAY</w:t>
            </w:r>
          </w:p>
        </w:tc>
      </w:tr>
      <w:tr w:rsidR="00C131E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  <w:p w:rsidR="00352EF0" w:rsidRPr="00352EF0" w:rsidRDefault="00352EF0">
            <w:pPr>
              <w:pStyle w:val="CalendarTex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TBD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0545C" w:rsidRPr="0070545C" w:rsidRDefault="0070545C">
            <w:pPr>
              <w:pStyle w:val="CalendarText"/>
              <w:rPr>
                <w:rFonts w:cs="Arial"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0545C" w:rsidRPr="0070545C" w:rsidRDefault="00D03C82">
            <w:pPr>
              <w:pStyle w:val="CalendarText"/>
              <w:rPr>
                <w:rFonts w:cs="Arial"/>
                <w:sz w:val="22"/>
              </w:rPr>
            </w:pPr>
            <w:r w:rsidRPr="00E85917">
              <w:rPr>
                <w:rFonts w:ascii="Times New Roman" w:hAnsi="Times New Roman" w:cs="Times New Roman"/>
                <w:b/>
                <w:sz w:val="24"/>
                <w:szCs w:val="24"/>
              </w:rPr>
              <w:t>vs Mainland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E85917" w:rsidRDefault="00C131E7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A60F14" w:rsidRDefault="00C131E7">
            <w:pPr>
              <w:pStyle w:val="CalendarText"/>
              <w:rPr>
                <w:rFonts w:cs="Arial"/>
                <w:b/>
                <w:sz w:val="2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</w:tr>
      <w:tr w:rsidR="00C131E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246311" w:rsidRDefault="00C131E7">
            <w:pPr>
              <w:pStyle w:val="Calendar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</w:tr>
      <w:tr w:rsidR="00C131E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 w:rsidP="000F27F9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246311" w:rsidRDefault="00C131E7">
            <w:pPr>
              <w:pStyle w:val="CalendarTex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85DE7" w:rsidRDefault="00C131E7">
            <w:pPr>
              <w:pStyle w:val="CalendarText"/>
              <w:rPr>
                <w:rFonts w:cs="Arial"/>
                <w:b/>
                <w:sz w:val="22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</w:tr>
      <w:tr w:rsidR="00C131E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041C38">
            <w:pPr>
              <w:pStyle w:val="Date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84DB5" w:rsidRPr="00A60F14" w:rsidRDefault="00384DB5" w:rsidP="00384DB5">
            <w:pPr>
              <w:rPr>
                <w:b/>
                <w:sz w:val="28"/>
                <w:szCs w:val="28"/>
              </w:rPr>
            </w:pP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246311" w:rsidRDefault="00C131E7">
            <w:pPr>
              <w:pStyle w:val="CalendarText"/>
              <w:rPr>
                <w:b/>
                <w:sz w:val="20"/>
                <w:szCs w:val="20"/>
              </w:rPr>
            </w:pPr>
          </w:p>
        </w:tc>
      </w:tr>
      <w:tr w:rsidR="00C131E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Date"/>
              <w:spacing w:after="40"/>
              <w:rPr>
                <w:b/>
                <w:sz w:val="28"/>
                <w:szCs w:val="28"/>
              </w:rPr>
            </w:pPr>
          </w:p>
        </w:tc>
      </w:tr>
      <w:tr w:rsidR="00C131E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31E7" w:rsidRPr="000F27F9" w:rsidRDefault="00C131E7">
            <w:pPr>
              <w:pStyle w:val="CalendarText"/>
              <w:rPr>
                <w:b/>
                <w:sz w:val="28"/>
                <w:szCs w:val="28"/>
              </w:rPr>
            </w:pPr>
          </w:p>
        </w:tc>
      </w:tr>
    </w:tbl>
    <w:p w:rsidR="00C131E7" w:rsidRPr="00C108AB" w:rsidRDefault="00C131E7" w:rsidP="004F6FE6">
      <w:pPr>
        <w:pStyle w:val="CalendarText"/>
      </w:pPr>
    </w:p>
    <w:sectPr w:rsidR="00C131E7" w:rsidRPr="00C108AB" w:rsidSect="005400A4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95" w:rsidRDefault="00723695" w:rsidP="00B35B03">
      <w:r>
        <w:separator/>
      </w:r>
    </w:p>
  </w:endnote>
  <w:endnote w:type="continuationSeparator" w:id="0">
    <w:p w:rsidR="00723695" w:rsidRDefault="00723695" w:rsidP="00B3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95" w:rsidRDefault="00723695" w:rsidP="00B35B03">
      <w:r>
        <w:separator/>
      </w:r>
    </w:p>
  </w:footnote>
  <w:footnote w:type="continuationSeparator" w:id="0">
    <w:p w:rsidR="00723695" w:rsidRDefault="00723695" w:rsidP="00B3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4"/>
    <w:docVar w:name="MonthEnd10" w:val="10/31/2014"/>
    <w:docVar w:name="MonthEnd11" w:val="11/30/2014"/>
    <w:docVar w:name="MonthEnd12" w:val="12/31/2014"/>
    <w:docVar w:name="MonthEnd2" w:val="2/28/2014"/>
    <w:docVar w:name="MonthEnd3" w:val="3/31/2014"/>
    <w:docVar w:name="MonthEnd4" w:val="4/30/2014"/>
    <w:docVar w:name="MonthEnd5" w:val="5/31/2014"/>
    <w:docVar w:name="MonthEnd6" w:val="6/30/2014"/>
    <w:docVar w:name="MonthEnd7" w:val="7/31/2014"/>
    <w:docVar w:name="MonthEnd8" w:val="8/31/2014"/>
    <w:docVar w:name="MonthEnd9" w:val="9/30/2014"/>
    <w:docVar w:name="MonthEndA" w:val="1/31/2012"/>
    <w:docVar w:name="MonthEndB" w:val="11/30/2011"/>
    <w:docVar w:name="MonthStart" w:val="12/1/2011"/>
    <w:docVar w:name="MonthStart1" w:val="1/1/2014"/>
    <w:docVar w:name="MonthStart10" w:val="10/1/2014"/>
    <w:docVar w:name="MonthStart11" w:val="11/1/2014"/>
    <w:docVar w:name="MonthStart12" w:val="12/1/2014"/>
    <w:docVar w:name="MonthStart2" w:val="2/1/2014"/>
    <w:docVar w:name="MonthStart3" w:val="3/1/2014"/>
    <w:docVar w:name="MonthStart4" w:val="4/1/2014"/>
    <w:docVar w:name="MonthStart5" w:val="5/1/2014"/>
    <w:docVar w:name="MonthStart6" w:val="6/1/2014"/>
    <w:docVar w:name="MonthStart7" w:val="7/1/2014"/>
    <w:docVar w:name="MonthStart8" w:val="8/1/2014"/>
    <w:docVar w:name="MonthStart9" w:val="9/1/2014"/>
    <w:docVar w:name="MonthStartA" w:val="1/1/2012"/>
    <w:docVar w:name="MonthStartB" w:val="11/1/2011"/>
    <w:docVar w:name="WeekStart" w:val="1"/>
  </w:docVars>
  <w:rsids>
    <w:rsidRoot w:val="00E048B9"/>
    <w:rsid w:val="00011E48"/>
    <w:rsid w:val="00041C38"/>
    <w:rsid w:val="00046100"/>
    <w:rsid w:val="0005459D"/>
    <w:rsid w:val="00066C76"/>
    <w:rsid w:val="000725DF"/>
    <w:rsid w:val="00085DE7"/>
    <w:rsid w:val="000D5AA6"/>
    <w:rsid w:val="000D639F"/>
    <w:rsid w:val="000F10E8"/>
    <w:rsid w:val="000F1160"/>
    <w:rsid w:val="000F27F9"/>
    <w:rsid w:val="00102067"/>
    <w:rsid w:val="001124D8"/>
    <w:rsid w:val="001238F9"/>
    <w:rsid w:val="0013428D"/>
    <w:rsid w:val="00134322"/>
    <w:rsid w:val="00142BCD"/>
    <w:rsid w:val="001A6B2A"/>
    <w:rsid w:val="001B4C35"/>
    <w:rsid w:val="001C0E00"/>
    <w:rsid w:val="001C2F4A"/>
    <w:rsid w:val="001F161D"/>
    <w:rsid w:val="00200339"/>
    <w:rsid w:val="00202C32"/>
    <w:rsid w:val="002144B7"/>
    <w:rsid w:val="002171C0"/>
    <w:rsid w:val="00220EC0"/>
    <w:rsid w:val="00223D63"/>
    <w:rsid w:val="00233B47"/>
    <w:rsid w:val="00236B98"/>
    <w:rsid w:val="00240E9C"/>
    <w:rsid w:val="00244DDB"/>
    <w:rsid w:val="00246311"/>
    <w:rsid w:val="00264EAD"/>
    <w:rsid w:val="00280385"/>
    <w:rsid w:val="00296FF1"/>
    <w:rsid w:val="002A5422"/>
    <w:rsid w:val="002B2BF5"/>
    <w:rsid w:val="002B7CC4"/>
    <w:rsid w:val="002B7E66"/>
    <w:rsid w:val="002C53A7"/>
    <w:rsid w:val="002E7CF3"/>
    <w:rsid w:val="00326DC3"/>
    <w:rsid w:val="00334DD0"/>
    <w:rsid w:val="00352EF0"/>
    <w:rsid w:val="0037119D"/>
    <w:rsid w:val="00380B70"/>
    <w:rsid w:val="00384DB5"/>
    <w:rsid w:val="00386743"/>
    <w:rsid w:val="003E71D5"/>
    <w:rsid w:val="003F1A61"/>
    <w:rsid w:val="00400C20"/>
    <w:rsid w:val="004353ED"/>
    <w:rsid w:val="00461022"/>
    <w:rsid w:val="004753CC"/>
    <w:rsid w:val="004C32C9"/>
    <w:rsid w:val="004F6FE6"/>
    <w:rsid w:val="005400A4"/>
    <w:rsid w:val="0055012F"/>
    <w:rsid w:val="00556A29"/>
    <w:rsid w:val="00582792"/>
    <w:rsid w:val="006054D5"/>
    <w:rsid w:val="006322E2"/>
    <w:rsid w:val="006359DD"/>
    <w:rsid w:val="006375BB"/>
    <w:rsid w:val="0064233D"/>
    <w:rsid w:val="00652E91"/>
    <w:rsid w:val="00663389"/>
    <w:rsid w:val="006726F4"/>
    <w:rsid w:val="0068498E"/>
    <w:rsid w:val="006951C9"/>
    <w:rsid w:val="006A3EF5"/>
    <w:rsid w:val="006D19F2"/>
    <w:rsid w:val="006D4388"/>
    <w:rsid w:val="006D7548"/>
    <w:rsid w:val="006F21DA"/>
    <w:rsid w:val="0070545C"/>
    <w:rsid w:val="00705C64"/>
    <w:rsid w:val="00711B0C"/>
    <w:rsid w:val="00712DD7"/>
    <w:rsid w:val="00723695"/>
    <w:rsid w:val="00730054"/>
    <w:rsid w:val="00756B82"/>
    <w:rsid w:val="00772E1C"/>
    <w:rsid w:val="0077700B"/>
    <w:rsid w:val="007921B5"/>
    <w:rsid w:val="007A03FB"/>
    <w:rsid w:val="007A513B"/>
    <w:rsid w:val="007B3D1C"/>
    <w:rsid w:val="00811695"/>
    <w:rsid w:val="00813F0F"/>
    <w:rsid w:val="008167D6"/>
    <w:rsid w:val="00843D76"/>
    <w:rsid w:val="008463CC"/>
    <w:rsid w:val="00862377"/>
    <w:rsid w:val="00862AFE"/>
    <w:rsid w:val="008722E2"/>
    <w:rsid w:val="00884FD6"/>
    <w:rsid w:val="008915F0"/>
    <w:rsid w:val="008C1968"/>
    <w:rsid w:val="008C6797"/>
    <w:rsid w:val="0090568F"/>
    <w:rsid w:val="00910A87"/>
    <w:rsid w:val="0092269A"/>
    <w:rsid w:val="009253F9"/>
    <w:rsid w:val="00941869"/>
    <w:rsid w:val="00941BAC"/>
    <w:rsid w:val="00961C77"/>
    <w:rsid w:val="0098548C"/>
    <w:rsid w:val="00995CCF"/>
    <w:rsid w:val="009A1541"/>
    <w:rsid w:val="009D19FA"/>
    <w:rsid w:val="009E0149"/>
    <w:rsid w:val="00A24D83"/>
    <w:rsid w:val="00A349F6"/>
    <w:rsid w:val="00A42F65"/>
    <w:rsid w:val="00A60F14"/>
    <w:rsid w:val="00A86228"/>
    <w:rsid w:val="00A9508B"/>
    <w:rsid w:val="00A96EF2"/>
    <w:rsid w:val="00AB7566"/>
    <w:rsid w:val="00AC1EDF"/>
    <w:rsid w:val="00AF47AD"/>
    <w:rsid w:val="00B21365"/>
    <w:rsid w:val="00B35B03"/>
    <w:rsid w:val="00B40DDD"/>
    <w:rsid w:val="00B503EC"/>
    <w:rsid w:val="00B66AB7"/>
    <w:rsid w:val="00B92D36"/>
    <w:rsid w:val="00BA49AC"/>
    <w:rsid w:val="00BB7163"/>
    <w:rsid w:val="00BC2406"/>
    <w:rsid w:val="00BE1ABC"/>
    <w:rsid w:val="00BF232A"/>
    <w:rsid w:val="00C07EDC"/>
    <w:rsid w:val="00C108AB"/>
    <w:rsid w:val="00C131E7"/>
    <w:rsid w:val="00C146CB"/>
    <w:rsid w:val="00C242C1"/>
    <w:rsid w:val="00C36662"/>
    <w:rsid w:val="00C50392"/>
    <w:rsid w:val="00C61965"/>
    <w:rsid w:val="00C823EF"/>
    <w:rsid w:val="00C97A38"/>
    <w:rsid w:val="00CA7CD1"/>
    <w:rsid w:val="00CB69CF"/>
    <w:rsid w:val="00CC69B0"/>
    <w:rsid w:val="00CC6E0A"/>
    <w:rsid w:val="00CD6EA4"/>
    <w:rsid w:val="00CE3CAF"/>
    <w:rsid w:val="00D00401"/>
    <w:rsid w:val="00D03C82"/>
    <w:rsid w:val="00D06891"/>
    <w:rsid w:val="00D24FE8"/>
    <w:rsid w:val="00D316FD"/>
    <w:rsid w:val="00D35508"/>
    <w:rsid w:val="00D40D4C"/>
    <w:rsid w:val="00D42644"/>
    <w:rsid w:val="00D520F0"/>
    <w:rsid w:val="00D90A90"/>
    <w:rsid w:val="00DA13F8"/>
    <w:rsid w:val="00DC025E"/>
    <w:rsid w:val="00DC22F3"/>
    <w:rsid w:val="00E048B9"/>
    <w:rsid w:val="00E10D48"/>
    <w:rsid w:val="00E1116C"/>
    <w:rsid w:val="00E33300"/>
    <w:rsid w:val="00E41F70"/>
    <w:rsid w:val="00E5492A"/>
    <w:rsid w:val="00E63972"/>
    <w:rsid w:val="00E71B36"/>
    <w:rsid w:val="00E73A2B"/>
    <w:rsid w:val="00E755F0"/>
    <w:rsid w:val="00E82257"/>
    <w:rsid w:val="00E85917"/>
    <w:rsid w:val="00E85AAB"/>
    <w:rsid w:val="00E86517"/>
    <w:rsid w:val="00E927E4"/>
    <w:rsid w:val="00EA634A"/>
    <w:rsid w:val="00EB1069"/>
    <w:rsid w:val="00EB3C1D"/>
    <w:rsid w:val="00EC229F"/>
    <w:rsid w:val="00ED34AD"/>
    <w:rsid w:val="00EF662D"/>
    <w:rsid w:val="00F153A0"/>
    <w:rsid w:val="00F26318"/>
    <w:rsid w:val="00F46DC1"/>
    <w:rsid w:val="00F512FD"/>
    <w:rsid w:val="00F63685"/>
    <w:rsid w:val="00F63F98"/>
    <w:rsid w:val="00F665DE"/>
    <w:rsid w:val="00F6701B"/>
    <w:rsid w:val="00F744C0"/>
    <w:rsid w:val="00FD74BF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1B42B-A802-4DB3-B4FA-97B39CC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3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03"/>
  </w:style>
  <w:style w:type="paragraph" w:styleId="Footer">
    <w:name w:val="footer"/>
    <w:basedOn w:val="Normal"/>
    <w:link w:val="FooterChar"/>
    <w:uiPriority w:val="99"/>
    <w:unhideWhenUsed/>
    <w:rsid w:val="00B3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TSERK.HS-B239-TEACHER.002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C1952-7AB0-4AD8-8C88-49F41F8B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evergreen_1.dotm</Template>
  <TotalTime>1</TotalTime>
  <Pages>6</Pages>
  <Words>381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eht</dc:creator>
  <cp:lastModifiedBy>Michael Pellegrino</cp:lastModifiedBy>
  <cp:revision>2</cp:revision>
  <cp:lastPrinted>2015-05-06T13:24:00Z</cp:lastPrinted>
  <dcterms:created xsi:type="dcterms:W3CDTF">2018-06-08T15:06:00Z</dcterms:created>
  <dcterms:modified xsi:type="dcterms:W3CDTF">2018-06-08T15:06:00Z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